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40F99A91" w:rsidR="00E33AC2" w:rsidRDefault="00F36CC6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Maths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BC02B0">
        <w:rPr>
          <w:rFonts w:ascii="Comic Sans MS" w:hAnsi="Comic Sans MS" w:cstheme="majorHAnsi"/>
          <w:b/>
          <w:bCs/>
          <w:sz w:val="32"/>
          <w:szCs w:val="28"/>
          <w:u w:val="single"/>
        </w:rPr>
        <w:t>2</w:t>
      </w:r>
    </w:p>
    <w:p w14:paraId="2875FA1C" w14:textId="63F489DF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>Count in steps of 2s, 3s and 5s, and steps of 10</w:t>
      </w:r>
    </w:p>
    <w:p w14:paraId="05563BFB" w14:textId="77777777" w:rsid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 xml:space="preserve">Recognise </w:t>
      </w:r>
      <w:r>
        <w:rPr>
          <w:rFonts w:ascii="Comic Sans MS" w:hAnsi="Comic Sans MS" w:cstheme="majorHAnsi"/>
          <w:sz w:val="28"/>
          <w:szCs w:val="28"/>
        </w:rPr>
        <w:t>place value in two-digit number</w:t>
      </w:r>
    </w:p>
    <w:p w14:paraId="5931CDAE" w14:textId="73DC7158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>Compare and order numbers up to 100 using &lt;, &gt; and =</w:t>
      </w:r>
    </w:p>
    <w:p w14:paraId="66AC65C0" w14:textId="6E0C88F6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Recall and use</w:t>
      </w:r>
      <w:r w:rsidRPr="00694DEA">
        <w:rPr>
          <w:rFonts w:ascii="Comic Sans MS" w:hAnsi="Comic Sans MS" w:cstheme="majorHAnsi"/>
          <w:sz w:val="28"/>
          <w:szCs w:val="28"/>
        </w:rPr>
        <w:t xml:space="preserve"> addition/subtraction facts to 20, and derive related facts</w:t>
      </w:r>
    </w:p>
    <w:p w14:paraId="7EC852E9" w14:textId="27DB6F1E" w:rsid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Add</w:t>
      </w:r>
      <w:r w:rsidRPr="00694DEA">
        <w:rPr>
          <w:rFonts w:ascii="Comic Sans MS" w:hAnsi="Comic Sans MS" w:cstheme="majorHAnsi"/>
          <w:sz w:val="28"/>
          <w:szCs w:val="28"/>
        </w:rPr>
        <w:t xml:space="preserve"> mentally and with objects one- and two-digit numbers</w:t>
      </w:r>
    </w:p>
    <w:p w14:paraId="28429363" w14:textId="2B9B8D9D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S</w:t>
      </w:r>
      <w:r w:rsidRPr="00694DEA">
        <w:rPr>
          <w:rFonts w:ascii="Comic Sans MS" w:hAnsi="Comic Sans MS" w:cstheme="majorHAnsi"/>
          <w:sz w:val="28"/>
          <w:szCs w:val="28"/>
        </w:rPr>
        <w:t>ubtract mentally and with objects one- and two-digit numbers</w:t>
      </w:r>
    </w:p>
    <w:p w14:paraId="590A1BAE" w14:textId="32B6F5D7" w:rsidR="009F25FE" w:rsidRDefault="009F25FE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</w:t>
      </w:r>
      <w:bookmarkStart w:id="0" w:name="_GoBack"/>
      <w:bookmarkEnd w:id="0"/>
      <w:r w:rsidR="00694DEA" w:rsidRPr="00694DEA">
        <w:rPr>
          <w:rFonts w:ascii="Comic Sans MS" w:hAnsi="Comic Sans MS" w:cstheme="majorHAnsi"/>
          <w:sz w:val="28"/>
          <w:szCs w:val="28"/>
        </w:rPr>
        <w:t xml:space="preserve">se the inverse relationship between addition and subtraction </w:t>
      </w:r>
    </w:p>
    <w:p w14:paraId="38E2E830" w14:textId="16C3C65C" w:rsid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>Know 2×</w:t>
      </w:r>
      <w:r w:rsidR="009F25FE">
        <w:rPr>
          <w:rFonts w:ascii="Comic Sans MS" w:hAnsi="Comic Sans MS" w:cstheme="majorHAnsi"/>
          <w:sz w:val="28"/>
          <w:szCs w:val="28"/>
        </w:rPr>
        <w:t>, 5× and 10× tables</w:t>
      </w:r>
    </w:p>
    <w:p w14:paraId="32CB211E" w14:textId="23EFB518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Recognise</w:t>
      </w:r>
      <w:r w:rsidRPr="00694DEA">
        <w:rPr>
          <w:rFonts w:ascii="Comic Sans MS" w:hAnsi="Comic Sans MS" w:cstheme="majorHAnsi"/>
          <w:sz w:val="28"/>
          <w:szCs w:val="28"/>
        </w:rPr>
        <w:t xml:space="preserve"> odd &amp; even numbers</w:t>
      </w:r>
    </w:p>
    <w:p w14:paraId="35C25CB5" w14:textId="1CA2B224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>Calculate mathematical statements using x and ÷ symbols</w:t>
      </w:r>
    </w:p>
    <w:p w14:paraId="7C6B594D" w14:textId="7E43F6B8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F</w:t>
      </w:r>
      <w:r w:rsidRPr="00694DEA">
        <w:rPr>
          <w:rFonts w:ascii="Comic Sans MS" w:hAnsi="Comic Sans MS" w:cstheme="majorHAnsi"/>
          <w:sz w:val="28"/>
          <w:szCs w:val="28"/>
        </w:rPr>
        <w:t>ind, name and write 1/3, 1/4, 1/2 and 3/4 of size, shape or quantity</w:t>
      </w:r>
    </w:p>
    <w:p w14:paraId="3D4DDF1A" w14:textId="396D5559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>Write simple fraction facts, e.g. 1/2 of 6 = 3</w:t>
      </w:r>
    </w:p>
    <w:p w14:paraId="6F74B34C" w14:textId="5329AAA1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>Combine amounts of money to make a value,</w:t>
      </w:r>
      <w:r>
        <w:rPr>
          <w:rFonts w:ascii="Comic Sans MS" w:hAnsi="Comic Sans MS" w:cstheme="majorHAnsi"/>
          <w:sz w:val="28"/>
          <w:szCs w:val="28"/>
        </w:rPr>
        <w:t xml:space="preserve"> including using £ and p </w:t>
      </w:r>
    </w:p>
    <w:p w14:paraId="6B0F560E" w14:textId="462A7E64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>Tell the time to the nearest 5 minutes, including drawing clocks</w:t>
      </w:r>
    </w:p>
    <w:p w14:paraId="46654335" w14:textId="71237C71" w:rsidR="00694DEA" w:rsidRP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>Describe prop</w:t>
      </w:r>
      <w:r>
        <w:rPr>
          <w:rFonts w:ascii="Comic Sans MS" w:hAnsi="Comic Sans MS" w:cstheme="majorHAnsi"/>
          <w:sz w:val="28"/>
          <w:szCs w:val="28"/>
        </w:rPr>
        <w:t xml:space="preserve">erties of 2-D shapes; </w:t>
      </w:r>
      <w:r w:rsidRPr="00694DEA">
        <w:rPr>
          <w:rFonts w:ascii="Comic Sans MS" w:hAnsi="Comic Sans MS" w:cstheme="majorHAnsi"/>
          <w:sz w:val="28"/>
          <w:szCs w:val="28"/>
        </w:rPr>
        <w:t>number of sides and symmetry</w:t>
      </w:r>
    </w:p>
    <w:p w14:paraId="5BFA72AA" w14:textId="5FC10387" w:rsidR="00694DEA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 w:rsidRPr="00694DEA">
        <w:rPr>
          <w:rFonts w:ascii="Comic Sans MS" w:hAnsi="Comic Sans MS" w:cstheme="majorHAnsi"/>
          <w:sz w:val="28"/>
          <w:szCs w:val="28"/>
        </w:rPr>
        <w:t>De</w:t>
      </w:r>
      <w:r>
        <w:rPr>
          <w:rFonts w:ascii="Comic Sans MS" w:hAnsi="Comic Sans MS" w:cstheme="majorHAnsi"/>
          <w:sz w:val="28"/>
          <w:szCs w:val="28"/>
        </w:rPr>
        <w:t>scribe properties of 3-D shapes;</w:t>
      </w:r>
      <w:r w:rsidRPr="00694DEA">
        <w:rPr>
          <w:rFonts w:ascii="Comic Sans MS" w:hAnsi="Comic Sans MS" w:cstheme="majorHAnsi"/>
          <w:sz w:val="28"/>
          <w:szCs w:val="28"/>
        </w:rPr>
        <w:t xml:space="preserve"> number of edges, vertices and faces</w:t>
      </w:r>
    </w:p>
    <w:p w14:paraId="647A2709" w14:textId="0AB136FA" w:rsidR="0011067E" w:rsidRDefault="00694DEA" w:rsidP="00694DEA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omic Sans MS" w:hAnsi="Comic Sans MS" w:cstheme="maj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68EAC9" wp14:editId="4B96BBA2">
            <wp:simplePos x="0" y="0"/>
            <wp:positionH relativeFrom="margin">
              <wp:align>right</wp:align>
            </wp:positionH>
            <wp:positionV relativeFrom="paragraph">
              <wp:posOffset>255074</wp:posOffset>
            </wp:positionV>
            <wp:extent cx="1071758" cy="1160559"/>
            <wp:effectExtent l="0" t="0" r="0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8" cy="116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DEA">
        <w:rPr>
          <w:rFonts w:ascii="Comic Sans MS" w:hAnsi="Comic Sans MS" w:cstheme="majorHAnsi"/>
          <w:sz w:val="28"/>
          <w:szCs w:val="28"/>
        </w:rPr>
        <w:t xml:space="preserve"> Interpret and construct simple tables, tally charts and pictograms</w:t>
      </w:r>
    </w:p>
    <w:p w14:paraId="780C86FD" w14:textId="21A876B7" w:rsidR="00694DEA" w:rsidRPr="00694DEA" w:rsidRDefault="00694DEA" w:rsidP="00694DEA">
      <w:pPr>
        <w:spacing w:line="480" w:lineRule="auto"/>
        <w:ind w:left="357"/>
        <w:rPr>
          <w:rFonts w:ascii="Comic Sans MS" w:hAnsi="Comic Sans MS" w:cstheme="majorHAnsi"/>
          <w:sz w:val="28"/>
          <w:szCs w:val="28"/>
        </w:rPr>
      </w:pPr>
    </w:p>
    <w:sectPr w:rsidR="00694DEA" w:rsidRPr="00694DEA" w:rsidSect="0013165F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5DED" w14:textId="77777777" w:rsidR="00E32361" w:rsidRDefault="00E32361" w:rsidP="00E039F3">
      <w:pPr>
        <w:spacing w:after="0" w:line="240" w:lineRule="auto"/>
      </w:pPr>
      <w:r>
        <w:separator/>
      </w:r>
    </w:p>
  </w:endnote>
  <w:endnote w:type="continuationSeparator" w:id="0">
    <w:p w14:paraId="0543AEAA" w14:textId="77777777" w:rsidR="00E32361" w:rsidRDefault="00E32361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A2460" w14:textId="77777777" w:rsidR="00E32361" w:rsidRDefault="00E32361" w:rsidP="00E039F3">
      <w:pPr>
        <w:spacing w:after="0" w:line="240" w:lineRule="auto"/>
      </w:pPr>
      <w:r>
        <w:separator/>
      </w:r>
    </w:p>
  </w:footnote>
  <w:footnote w:type="continuationSeparator" w:id="0">
    <w:p w14:paraId="16276B3D" w14:textId="77777777" w:rsidR="00E32361" w:rsidRDefault="00E32361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434E7A"/>
    <w:rsid w:val="004713AC"/>
    <w:rsid w:val="005B737A"/>
    <w:rsid w:val="005C68E5"/>
    <w:rsid w:val="00694DEA"/>
    <w:rsid w:val="006D2DE1"/>
    <w:rsid w:val="006D55D5"/>
    <w:rsid w:val="009A7B4C"/>
    <w:rsid w:val="009F25FE"/>
    <w:rsid w:val="00AC32A6"/>
    <w:rsid w:val="00BC02B0"/>
    <w:rsid w:val="00C22BCB"/>
    <w:rsid w:val="00C97289"/>
    <w:rsid w:val="00E039F3"/>
    <w:rsid w:val="00E32361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5351F441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3</cp:revision>
  <cp:lastPrinted>2022-03-03T07:59:00Z</cp:lastPrinted>
  <dcterms:created xsi:type="dcterms:W3CDTF">2022-04-04T06:40:00Z</dcterms:created>
  <dcterms:modified xsi:type="dcterms:W3CDTF">2022-04-04T06:45:00Z</dcterms:modified>
</cp:coreProperties>
</file>