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68B4" w14:textId="19C25A58" w:rsidR="00C918C0" w:rsidRDefault="00C918C0" w:rsidP="00C918C0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Reading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5C68E5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>1</w:t>
      </w:r>
    </w:p>
    <w:p w14:paraId="34B27151" w14:textId="77777777" w:rsidR="00C918C0" w:rsidRPr="00C129A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Speedily read all basic phoneme/graphemes</w:t>
      </w:r>
    </w:p>
    <w:p w14:paraId="7C423513" w14:textId="3CB1FF53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Read accurately by blending known GPCs</w:t>
      </w:r>
    </w:p>
    <w:p w14:paraId="12FB049A" w14:textId="6232D153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Read common exception words</w:t>
      </w:r>
    </w:p>
    <w:p w14:paraId="7D090486" w14:textId="1F926E19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Read common suffixes</w:t>
      </w:r>
    </w:p>
    <w:p w14:paraId="1CE809C7" w14:textId="45B99EAC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Read multi-syllable words containing known GPCs</w:t>
      </w:r>
    </w:p>
    <w:p w14:paraId="772CEBEE" w14:textId="0CCBD9C2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Read contractions and understand use of apostrophe</w:t>
      </w:r>
    </w:p>
    <w:p w14:paraId="116408EB" w14:textId="7C417940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Retell familiar stories and traditional tales</w:t>
      </w:r>
    </w:p>
    <w:p w14:paraId="367FD1BD" w14:textId="7F16C33F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Recognise and join in with predictable phrases</w:t>
      </w:r>
    </w:p>
    <w:p w14:paraId="119B6251" w14:textId="57BADB67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Recite some poetry by heart</w:t>
      </w:r>
    </w:p>
    <w:p w14:paraId="111783C9" w14:textId="7066EE3C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Understand texts based on prior knowledge or provided information</w:t>
      </w:r>
    </w:p>
    <w:p w14:paraId="4E277F00" w14:textId="4DC72AED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Correct inaccurate reading by check for sense</w:t>
      </w:r>
    </w:p>
    <w:p w14:paraId="5C3FF9B1" w14:textId="71E3E1EF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Discuss the significance of title and events</w:t>
      </w:r>
    </w:p>
    <w:p w14:paraId="1D5ADB36" w14:textId="2BB86A39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Make inferences on the basis of what is said and done</w:t>
      </w:r>
    </w:p>
    <w:p w14:paraId="41986D46" w14:textId="0BBC7FD1" w:rsidR="00C918C0" w:rsidRPr="00C918C0" w:rsidRDefault="00C918C0" w:rsidP="00C129A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C918C0">
        <w:rPr>
          <w:rFonts w:ascii="Comic Sans MS" w:hAnsi="Comic Sans MS" w:cstheme="majorHAnsi"/>
          <w:sz w:val="28"/>
          <w:szCs w:val="28"/>
        </w:rPr>
        <w:t>Make predictions based on reading so far</w:t>
      </w:r>
    </w:p>
    <w:p w14:paraId="406931D4" w14:textId="03FDFBB1" w:rsidR="00C918C0" w:rsidRDefault="00C918C0" w:rsidP="00E1596B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Comic Sans MS" w:hAnsi="Comic Sans MS" w:cstheme="majorHAnsi"/>
          <w:sz w:val="28"/>
          <w:szCs w:val="28"/>
        </w:rPr>
      </w:pPr>
      <w:r w:rsidRPr="00C129A0">
        <w:rPr>
          <w:rFonts w:ascii="Comic Sans MS" w:hAnsi="Comic Sans MS" w:cstheme="majorHAnsi"/>
          <w:sz w:val="28"/>
          <w:szCs w:val="28"/>
        </w:rPr>
        <w:t>Explain clearly understanding of what is read to them</w:t>
      </w:r>
    </w:p>
    <w:p w14:paraId="4575ED6D" w14:textId="4F21811C" w:rsidR="00C129A0" w:rsidRPr="00C129A0" w:rsidRDefault="00C129A0" w:rsidP="00C129A0">
      <w:pPr>
        <w:pStyle w:val="ListParagraph"/>
        <w:spacing w:before="120" w:after="120" w:line="480" w:lineRule="auto"/>
        <w:rPr>
          <w:rFonts w:ascii="Comic Sans MS" w:hAnsi="Comic Sans MS" w:cstheme="maj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CF7343" wp14:editId="1A050F1D">
            <wp:simplePos x="0" y="0"/>
            <wp:positionH relativeFrom="margin">
              <wp:posOffset>5102860</wp:posOffset>
            </wp:positionH>
            <wp:positionV relativeFrom="paragraph">
              <wp:posOffset>116205</wp:posOffset>
            </wp:positionV>
            <wp:extent cx="1428054" cy="1702597"/>
            <wp:effectExtent l="0" t="0" r="127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54" cy="170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129A0" w:rsidRPr="00C129A0" w:rsidSect="0013165F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CAB" w14:textId="77777777" w:rsidR="00DD741D" w:rsidRDefault="00DD741D" w:rsidP="00E039F3">
      <w:pPr>
        <w:spacing w:after="0" w:line="240" w:lineRule="auto"/>
      </w:pPr>
      <w:r>
        <w:separator/>
      </w:r>
    </w:p>
  </w:endnote>
  <w:endnote w:type="continuationSeparator" w:id="0">
    <w:p w14:paraId="0EFCFB64" w14:textId="77777777" w:rsidR="00DD741D" w:rsidRDefault="00DD741D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6F7F" w14:textId="77777777" w:rsidR="00DD741D" w:rsidRDefault="00DD741D" w:rsidP="00E039F3">
      <w:pPr>
        <w:spacing w:after="0" w:line="240" w:lineRule="auto"/>
      </w:pPr>
      <w:r>
        <w:separator/>
      </w:r>
    </w:p>
  </w:footnote>
  <w:footnote w:type="continuationSeparator" w:id="0">
    <w:p w14:paraId="034E7E75" w14:textId="77777777" w:rsidR="00DD741D" w:rsidRDefault="00DD741D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5BC7"/>
    <w:multiLevelType w:val="hybridMultilevel"/>
    <w:tmpl w:val="4E8C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434E7A"/>
    <w:rsid w:val="004713AC"/>
    <w:rsid w:val="005B737A"/>
    <w:rsid w:val="005C68E5"/>
    <w:rsid w:val="006D2DE1"/>
    <w:rsid w:val="006D55D5"/>
    <w:rsid w:val="008528B8"/>
    <w:rsid w:val="009A7B4C"/>
    <w:rsid w:val="00AC32A6"/>
    <w:rsid w:val="00C129A0"/>
    <w:rsid w:val="00C22BCB"/>
    <w:rsid w:val="00C918C0"/>
    <w:rsid w:val="00C97289"/>
    <w:rsid w:val="00CE21C9"/>
    <w:rsid w:val="00DD741D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A34237BE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5</cp:revision>
  <cp:lastPrinted>2022-03-03T07:59:00Z</cp:lastPrinted>
  <dcterms:created xsi:type="dcterms:W3CDTF">2022-04-04T06:38:00Z</dcterms:created>
  <dcterms:modified xsi:type="dcterms:W3CDTF">2022-04-04T08:56:00Z</dcterms:modified>
</cp:coreProperties>
</file>